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0A94" w14:textId="77777777" w:rsidR="000C6390" w:rsidRDefault="000C6390" w:rsidP="009318B3"/>
    <w:p w14:paraId="7BE4296B" w14:textId="77777777" w:rsidR="000C6390" w:rsidRDefault="000C6390" w:rsidP="009318B3"/>
    <w:p w14:paraId="7AAA132D" w14:textId="728FAC2D" w:rsidR="009318B3" w:rsidRDefault="00924CE9" w:rsidP="000C6390">
      <w:pPr>
        <w:pStyle w:val="Overskrift2"/>
      </w:pPr>
      <w:r>
        <w:rPr>
          <w:color w:val="000000"/>
          <w:sz w:val="27"/>
          <w:szCs w:val="27"/>
        </w:rPr>
        <w:t>Skjema 8.8.4: Liste over mott</w:t>
      </w:r>
      <w:r w:rsidR="00431079">
        <w:rPr>
          <w:color w:val="000000"/>
          <w:sz w:val="27"/>
          <w:szCs w:val="27"/>
        </w:rPr>
        <w:t>ekne</w:t>
      </w:r>
      <w:r>
        <w:rPr>
          <w:color w:val="000000"/>
          <w:sz w:val="27"/>
          <w:szCs w:val="27"/>
        </w:rPr>
        <w:t xml:space="preserve"> stemmer i særskilt omslag på valdagen (vedlegg til protokoll</w:t>
      </w:r>
      <w:r w:rsidR="00331AA2">
        <w:rPr>
          <w:color w:val="000000"/>
          <w:sz w:val="27"/>
          <w:szCs w:val="27"/>
        </w:rPr>
        <w:t>en til valstyret</w:t>
      </w:r>
      <w:r>
        <w:rPr>
          <w:color w:val="000000"/>
          <w:sz w:val="27"/>
          <w:szCs w:val="27"/>
        </w:rPr>
        <w:t>)</w:t>
      </w:r>
      <w:r w:rsidR="009318B3">
        <w:t xml:space="preserve"> </w:t>
      </w:r>
    </w:p>
    <w:p w14:paraId="1D20CCD7" w14:textId="61B8EDF4" w:rsidR="00C042AE" w:rsidRDefault="00924CE9" w:rsidP="00C4238D">
      <w:pPr>
        <w:pStyle w:val="Overskrift1"/>
      </w:pPr>
      <w:r w:rsidRPr="0085002F">
        <w:t>Mott</w:t>
      </w:r>
      <w:r w:rsidR="001C4CA6">
        <w:t>ekne</w:t>
      </w:r>
      <w:r w:rsidRPr="0085002F">
        <w:t xml:space="preserve"> stemmer i særskilt omslag i [</w:t>
      </w:r>
      <w:r w:rsidRPr="0085002F">
        <w:rPr>
          <w:highlight w:val="lightGray"/>
        </w:rPr>
        <w:t>Fy</w:t>
      </w:r>
      <w:r w:rsidR="00750675">
        <w:rPr>
          <w:highlight w:val="lightGray"/>
        </w:rPr>
        <w:t>l</w:t>
      </w:r>
      <w:r w:rsidRPr="0085002F">
        <w:rPr>
          <w:highlight w:val="lightGray"/>
        </w:rPr>
        <w:t>l inn na</w:t>
      </w:r>
      <w:r w:rsidR="008C0DCD">
        <w:rPr>
          <w:highlight w:val="lightGray"/>
        </w:rPr>
        <w:t>m</w:t>
      </w:r>
      <w:r w:rsidRPr="0085002F">
        <w:rPr>
          <w:highlight w:val="lightGray"/>
        </w:rPr>
        <w:t>n på stemm</w:t>
      </w:r>
      <w:r w:rsidR="008A07AC">
        <w:rPr>
          <w:highlight w:val="lightGray"/>
        </w:rPr>
        <w:t>ekrins</w:t>
      </w:r>
      <w:r w:rsidRPr="0085002F">
        <w:t>] stemmekr</w:t>
      </w:r>
      <w:r w:rsidR="009E5010">
        <w:t>ins</w:t>
      </w:r>
      <w:r w:rsidRPr="0085002F">
        <w:t xml:space="preserve"> for [</w:t>
      </w:r>
      <w:r w:rsidRPr="0085002F">
        <w:rPr>
          <w:highlight w:val="lightGray"/>
        </w:rPr>
        <w:t>Fyll inn na</w:t>
      </w:r>
      <w:r w:rsidR="008C0DCD">
        <w:rPr>
          <w:highlight w:val="lightGray"/>
        </w:rPr>
        <w:t>m</w:t>
      </w:r>
      <w:r w:rsidRPr="0085002F">
        <w:rPr>
          <w:highlight w:val="lightGray"/>
        </w:rPr>
        <w:t>n på sokn</w:t>
      </w:r>
      <w:r w:rsidRPr="0085002F">
        <w:t>] sokn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5"/>
        <w:gridCol w:w="5814"/>
        <w:gridCol w:w="4237"/>
        <w:gridCol w:w="3392"/>
      </w:tblGrid>
      <w:tr w:rsidR="007412F0" w14:paraId="0DEEACF5" w14:textId="77777777" w:rsidTr="004D40C0">
        <w:trPr>
          <w:trHeight w:val="567"/>
        </w:trPr>
        <w:tc>
          <w:tcPr>
            <w:tcW w:w="585" w:type="dxa"/>
            <w:tcBorders>
              <w:bottom w:val="nil"/>
            </w:tcBorders>
          </w:tcPr>
          <w:p w14:paraId="0E5F2422" w14:textId="77777777" w:rsidR="007412F0" w:rsidRPr="00D24EC7" w:rsidRDefault="007412F0" w:rsidP="004609F8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t>Nr.</w:t>
            </w:r>
          </w:p>
        </w:tc>
        <w:tc>
          <w:tcPr>
            <w:tcW w:w="5814" w:type="dxa"/>
            <w:tcBorders>
              <w:bottom w:val="nil"/>
            </w:tcBorders>
          </w:tcPr>
          <w:p w14:paraId="72F9DF86" w14:textId="6C1EADC0" w:rsidR="007412F0" w:rsidRPr="00D24EC7" w:rsidRDefault="009E5010" w:rsidP="004609F8">
            <w:pPr>
              <w:rPr>
                <w:b/>
                <w:bCs/>
              </w:rPr>
            </w:pPr>
            <w:r>
              <w:rPr>
                <w:b/>
                <w:bCs/>
              </w:rPr>
              <w:t>Namnet til veljaren</w:t>
            </w:r>
          </w:p>
        </w:tc>
        <w:tc>
          <w:tcPr>
            <w:tcW w:w="4237" w:type="dxa"/>
            <w:tcBorders>
              <w:bottom w:val="nil"/>
            </w:tcBorders>
          </w:tcPr>
          <w:p w14:paraId="005726EB" w14:textId="1D7446DB" w:rsidR="007412F0" w:rsidRPr="00D24EC7" w:rsidRDefault="007412F0" w:rsidP="004609F8">
            <w:pPr>
              <w:rPr>
                <w:b/>
                <w:bCs/>
              </w:rPr>
            </w:pPr>
            <w:r w:rsidRPr="32BF3E84">
              <w:rPr>
                <w:b/>
                <w:bCs/>
              </w:rPr>
              <w:t>Mott</w:t>
            </w:r>
            <w:r w:rsidR="00271981" w:rsidRPr="32BF3E84">
              <w:rPr>
                <w:b/>
                <w:bCs/>
              </w:rPr>
              <w:t>eke</w:t>
            </w:r>
            <w:r w:rsidR="647F4A80" w:rsidRPr="32BF3E84">
              <w:rPr>
                <w:b/>
                <w:bCs/>
              </w:rPr>
              <w:t>n</w:t>
            </w:r>
            <w:r w:rsidRPr="32BF3E84">
              <w:rPr>
                <w:b/>
                <w:bCs/>
              </w:rPr>
              <w:t xml:space="preserve"> dato/klokkeslett</w:t>
            </w:r>
          </w:p>
        </w:tc>
        <w:tc>
          <w:tcPr>
            <w:tcW w:w="3392" w:type="dxa"/>
            <w:tcBorders>
              <w:bottom w:val="nil"/>
            </w:tcBorders>
          </w:tcPr>
          <w:p w14:paraId="2A7CB9BF" w14:textId="79F0A712" w:rsidR="007412F0" w:rsidRPr="00D24EC7" w:rsidRDefault="009C3853" w:rsidP="004609F8">
            <w:pPr>
              <w:rPr>
                <w:b/>
                <w:bCs/>
              </w:rPr>
            </w:pPr>
            <w:r w:rsidRPr="009C3853">
              <w:rPr>
                <w:b/>
                <w:bCs/>
              </w:rPr>
              <w:t>Signaturen til stemmemottakaren</w:t>
            </w:r>
          </w:p>
        </w:tc>
      </w:tr>
      <w:tr w:rsidR="007412F0" w14:paraId="3217B90F" w14:textId="77777777" w:rsidTr="004D40C0">
        <w:trPr>
          <w:trHeight w:val="864"/>
        </w:trPr>
        <w:tc>
          <w:tcPr>
            <w:tcW w:w="585" w:type="dxa"/>
          </w:tcPr>
          <w:p w14:paraId="59E7B593" w14:textId="6EDB6F4C" w:rsidR="007412F0" w:rsidRDefault="009E328F" w:rsidP="009E328F">
            <w:pPr>
              <w:jc w:val="center"/>
            </w:pPr>
            <w:r>
              <w:t>1</w:t>
            </w:r>
          </w:p>
        </w:tc>
        <w:tc>
          <w:tcPr>
            <w:tcW w:w="5814" w:type="dxa"/>
          </w:tcPr>
          <w:p w14:paraId="02842F8B" w14:textId="77777777" w:rsidR="007412F0" w:rsidRDefault="007412F0" w:rsidP="004609F8"/>
          <w:p w14:paraId="1480F621" w14:textId="0D6EBF42" w:rsidR="007412F0" w:rsidRDefault="007412F0" w:rsidP="004609F8"/>
          <w:p w14:paraId="292D9C19" w14:textId="2420AC5B" w:rsidR="007412F0" w:rsidRDefault="007412F0" w:rsidP="004609F8"/>
        </w:tc>
        <w:tc>
          <w:tcPr>
            <w:tcW w:w="4237" w:type="dxa"/>
          </w:tcPr>
          <w:p w14:paraId="4B24CA85" w14:textId="77777777" w:rsidR="007412F0" w:rsidRDefault="007412F0" w:rsidP="004609F8"/>
        </w:tc>
        <w:tc>
          <w:tcPr>
            <w:tcW w:w="3392" w:type="dxa"/>
          </w:tcPr>
          <w:p w14:paraId="5D7A262F" w14:textId="77777777" w:rsidR="007412F0" w:rsidRDefault="007412F0" w:rsidP="004609F8"/>
        </w:tc>
      </w:tr>
      <w:tr w:rsidR="007412F0" w14:paraId="401D744C" w14:textId="77777777" w:rsidTr="004D40C0">
        <w:trPr>
          <w:trHeight w:val="864"/>
        </w:trPr>
        <w:tc>
          <w:tcPr>
            <w:tcW w:w="585" w:type="dxa"/>
          </w:tcPr>
          <w:p w14:paraId="0AAAB3A3" w14:textId="7194D11D" w:rsidR="007412F0" w:rsidRDefault="009E328F" w:rsidP="009E328F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14:paraId="6BB8F1CD" w14:textId="77777777" w:rsidR="007412F0" w:rsidRDefault="007412F0" w:rsidP="004609F8"/>
          <w:p w14:paraId="60C91A37" w14:textId="77777777" w:rsidR="007412F0" w:rsidRDefault="007412F0" w:rsidP="004609F8"/>
          <w:p w14:paraId="51BA3ACC" w14:textId="31212D06" w:rsidR="007412F0" w:rsidRDefault="007412F0" w:rsidP="004609F8"/>
        </w:tc>
        <w:tc>
          <w:tcPr>
            <w:tcW w:w="4237" w:type="dxa"/>
          </w:tcPr>
          <w:p w14:paraId="5A7DDDF7" w14:textId="77777777" w:rsidR="007412F0" w:rsidRDefault="007412F0" w:rsidP="004609F8"/>
        </w:tc>
        <w:tc>
          <w:tcPr>
            <w:tcW w:w="3392" w:type="dxa"/>
          </w:tcPr>
          <w:p w14:paraId="29B92DC4" w14:textId="77777777" w:rsidR="007412F0" w:rsidRDefault="007412F0" w:rsidP="004609F8"/>
        </w:tc>
      </w:tr>
      <w:tr w:rsidR="007412F0" w14:paraId="7A2C369D" w14:textId="77777777" w:rsidTr="004D40C0">
        <w:trPr>
          <w:trHeight w:val="864"/>
        </w:trPr>
        <w:tc>
          <w:tcPr>
            <w:tcW w:w="585" w:type="dxa"/>
          </w:tcPr>
          <w:p w14:paraId="2BE11FEB" w14:textId="6F9631EB" w:rsidR="007412F0" w:rsidRDefault="009E328F" w:rsidP="004609F8">
            <w:pPr>
              <w:jc w:val="center"/>
            </w:pPr>
            <w:r>
              <w:t>3</w:t>
            </w:r>
          </w:p>
        </w:tc>
        <w:tc>
          <w:tcPr>
            <w:tcW w:w="5814" w:type="dxa"/>
          </w:tcPr>
          <w:p w14:paraId="7353810C" w14:textId="77777777" w:rsidR="007412F0" w:rsidRDefault="007412F0" w:rsidP="004609F8"/>
          <w:p w14:paraId="12C034B0" w14:textId="77777777" w:rsidR="007412F0" w:rsidRDefault="007412F0" w:rsidP="004609F8"/>
          <w:p w14:paraId="76924D50" w14:textId="658AA3F1" w:rsidR="007412F0" w:rsidRDefault="007412F0" w:rsidP="004609F8"/>
        </w:tc>
        <w:tc>
          <w:tcPr>
            <w:tcW w:w="4237" w:type="dxa"/>
          </w:tcPr>
          <w:p w14:paraId="37E07B7B" w14:textId="77777777" w:rsidR="007412F0" w:rsidRDefault="007412F0" w:rsidP="004609F8"/>
        </w:tc>
        <w:tc>
          <w:tcPr>
            <w:tcW w:w="3392" w:type="dxa"/>
          </w:tcPr>
          <w:p w14:paraId="39EDFDBE" w14:textId="77777777" w:rsidR="007412F0" w:rsidRDefault="007412F0" w:rsidP="004609F8"/>
        </w:tc>
      </w:tr>
      <w:tr w:rsidR="007412F0" w14:paraId="534100FE" w14:textId="77777777" w:rsidTr="004D40C0">
        <w:trPr>
          <w:trHeight w:val="864"/>
        </w:trPr>
        <w:tc>
          <w:tcPr>
            <w:tcW w:w="585" w:type="dxa"/>
          </w:tcPr>
          <w:p w14:paraId="3E63C20C" w14:textId="0317C6F1" w:rsidR="007412F0" w:rsidRDefault="009E328F" w:rsidP="009E328F">
            <w:pPr>
              <w:jc w:val="center"/>
            </w:pPr>
            <w:r>
              <w:t>4</w:t>
            </w:r>
          </w:p>
        </w:tc>
        <w:tc>
          <w:tcPr>
            <w:tcW w:w="5814" w:type="dxa"/>
          </w:tcPr>
          <w:p w14:paraId="30AF8C35" w14:textId="77777777" w:rsidR="007412F0" w:rsidRDefault="007412F0" w:rsidP="004609F8"/>
          <w:p w14:paraId="4D2DF534" w14:textId="77777777" w:rsidR="007412F0" w:rsidRDefault="007412F0" w:rsidP="004609F8"/>
          <w:p w14:paraId="141820BA" w14:textId="59A294A9" w:rsidR="007412F0" w:rsidRDefault="007412F0" w:rsidP="004609F8"/>
        </w:tc>
        <w:tc>
          <w:tcPr>
            <w:tcW w:w="4237" w:type="dxa"/>
          </w:tcPr>
          <w:p w14:paraId="75856126" w14:textId="77777777" w:rsidR="007412F0" w:rsidRDefault="007412F0" w:rsidP="004609F8"/>
        </w:tc>
        <w:tc>
          <w:tcPr>
            <w:tcW w:w="3392" w:type="dxa"/>
          </w:tcPr>
          <w:p w14:paraId="18ECE605" w14:textId="77777777" w:rsidR="007412F0" w:rsidRDefault="007412F0" w:rsidP="004609F8"/>
        </w:tc>
      </w:tr>
      <w:tr w:rsidR="007412F0" w14:paraId="4090711B" w14:textId="77777777" w:rsidTr="004D40C0">
        <w:trPr>
          <w:trHeight w:val="864"/>
        </w:trPr>
        <w:tc>
          <w:tcPr>
            <w:tcW w:w="585" w:type="dxa"/>
          </w:tcPr>
          <w:p w14:paraId="66AE4832" w14:textId="35D1689A" w:rsidR="007412F0" w:rsidRDefault="009E328F" w:rsidP="009E328F">
            <w:pPr>
              <w:jc w:val="center"/>
            </w:pPr>
            <w:r>
              <w:t>5</w:t>
            </w:r>
          </w:p>
        </w:tc>
        <w:tc>
          <w:tcPr>
            <w:tcW w:w="5814" w:type="dxa"/>
          </w:tcPr>
          <w:p w14:paraId="56582D30" w14:textId="77777777" w:rsidR="007412F0" w:rsidRDefault="007412F0" w:rsidP="004609F8"/>
          <w:p w14:paraId="63B7BAFA" w14:textId="77777777" w:rsidR="007412F0" w:rsidRDefault="007412F0" w:rsidP="004609F8"/>
          <w:p w14:paraId="47149954" w14:textId="0FCA6CAC" w:rsidR="007412F0" w:rsidRDefault="007412F0" w:rsidP="004609F8"/>
        </w:tc>
        <w:tc>
          <w:tcPr>
            <w:tcW w:w="4237" w:type="dxa"/>
          </w:tcPr>
          <w:p w14:paraId="662499B3" w14:textId="77777777" w:rsidR="007412F0" w:rsidRDefault="007412F0" w:rsidP="004609F8"/>
        </w:tc>
        <w:tc>
          <w:tcPr>
            <w:tcW w:w="3392" w:type="dxa"/>
          </w:tcPr>
          <w:p w14:paraId="2529683B" w14:textId="77777777" w:rsidR="007412F0" w:rsidRDefault="007412F0" w:rsidP="004609F8"/>
        </w:tc>
      </w:tr>
      <w:tr w:rsidR="009E328F" w14:paraId="0B4BF5BA" w14:textId="77777777" w:rsidTr="004D40C0">
        <w:trPr>
          <w:trHeight w:val="864"/>
        </w:trPr>
        <w:tc>
          <w:tcPr>
            <w:tcW w:w="585" w:type="dxa"/>
          </w:tcPr>
          <w:p w14:paraId="30B26369" w14:textId="77EAB8EB" w:rsidR="009E328F" w:rsidRDefault="009E328F" w:rsidP="009E328F">
            <w:pPr>
              <w:jc w:val="center"/>
            </w:pPr>
            <w:r>
              <w:t>6</w:t>
            </w:r>
          </w:p>
        </w:tc>
        <w:tc>
          <w:tcPr>
            <w:tcW w:w="5814" w:type="dxa"/>
          </w:tcPr>
          <w:p w14:paraId="469C78AE" w14:textId="77777777" w:rsidR="009E328F" w:rsidRDefault="009E328F" w:rsidP="004609F8"/>
        </w:tc>
        <w:tc>
          <w:tcPr>
            <w:tcW w:w="4237" w:type="dxa"/>
          </w:tcPr>
          <w:p w14:paraId="7BCE7443" w14:textId="77777777" w:rsidR="009E328F" w:rsidRDefault="009E328F" w:rsidP="004609F8"/>
        </w:tc>
        <w:tc>
          <w:tcPr>
            <w:tcW w:w="3392" w:type="dxa"/>
          </w:tcPr>
          <w:p w14:paraId="3A4F325D" w14:textId="77777777" w:rsidR="009E328F" w:rsidRDefault="009E328F" w:rsidP="004609F8"/>
        </w:tc>
      </w:tr>
    </w:tbl>
    <w:p w14:paraId="65F737F2" w14:textId="524BA146" w:rsidR="0074598C" w:rsidRDefault="00387181" w:rsidP="00E61845">
      <w:pPr>
        <w:tabs>
          <w:tab w:val="left" w:pos="6731"/>
        </w:tabs>
        <w:spacing w:line="360" w:lineRule="auto"/>
        <w:jc w:val="both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3"/>
        <w:gridCol w:w="5891"/>
        <w:gridCol w:w="4001"/>
        <w:gridCol w:w="3729"/>
      </w:tblGrid>
      <w:tr w:rsidR="006079EE" w14:paraId="2BEC4033" w14:textId="77777777" w:rsidTr="00643024">
        <w:trPr>
          <w:trHeight w:val="283"/>
        </w:trPr>
        <w:tc>
          <w:tcPr>
            <w:tcW w:w="593" w:type="dxa"/>
            <w:tcBorders>
              <w:bottom w:val="nil"/>
            </w:tcBorders>
          </w:tcPr>
          <w:p w14:paraId="582A2484" w14:textId="77777777" w:rsidR="006079EE" w:rsidRPr="00D24EC7" w:rsidRDefault="006079EE" w:rsidP="006079EE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lastRenderedPageBreak/>
              <w:t>Nr.</w:t>
            </w:r>
          </w:p>
        </w:tc>
        <w:tc>
          <w:tcPr>
            <w:tcW w:w="5891" w:type="dxa"/>
            <w:tcBorders>
              <w:bottom w:val="nil"/>
            </w:tcBorders>
          </w:tcPr>
          <w:p w14:paraId="63C7C17B" w14:textId="26995D3F" w:rsidR="006079EE" w:rsidRPr="00D24EC7" w:rsidRDefault="00042A98" w:rsidP="006079EE">
            <w:pPr>
              <w:rPr>
                <w:b/>
                <w:bCs/>
              </w:rPr>
            </w:pPr>
            <w:r>
              <w:rPr>
                <w:b/>
                <w:bCs/>
              </w:rPr>
              <w:t>Namnet til veljaren</w:t>
            </w:r>
          </w:p>
        </w:tc>
        <w:tc>
          <w:tcPr>
            <w:tcW w:w="4001" w:type="dxa"/>
            <w:tcBorders>
              <w:bottom w:val="nil"/>
            </w:tcBorders>
          </w:tcPr>
          <w:p w14:paraId="01566A3F" w14:textId="468CFF19" w:rsidR="006079EE" w:rsidRPr="00D24EC7" w:rsidRDefault="006079EE" w:rsidP="006079EE">
            <w:pPr>
              <w:rPr>
                <w:b/>
                <w:bCs/>
              </w:rPr>
            </w:pPr>
            <w:r w:rsidRPr="32BF3E84">
              <w:rPr>
                <w:b/>
                <w:bCs/>
              </w:rPr>
              <w:t>Mott</w:t>
            </w:r>
            <w:r w:rsidR="00042A98" w:rsidRPr="32BF3E84">
              <w:rPr>
                <w:b/>
                <w:bCs/>
              </w:rPr>
              <w:t>eke</w:t>
            </w:r>
            <w:r w:rsidR="2F1C21CE" w:rsidRPr="32BF3E84">
              <w:rPr>
                <w:b/>
                <w:bCs/>
              </w:rPr>
              <w:t>n</w:t>
            </w:r>
            <w:r w:rsidRPr="32BF3E84">
              <w:rPr>
                <w:b/>
                <w:bCs/>
              </w:rPr>
              <w:t xml:space="preserve"> dato/klokkeslett</w:t>
            </w:r>
          </w:p>
        </w:tc>
        <w:tc>
          <w:tcPr>
            <w:tcW w:w="3729" w:type="dxa"/>
            <w:tcBorders>
              <w:bottom w:val="nil"/>
            </w:tcBorders>
          </w:tcPr>
          <w:p w14:paraId="6B36AF34" w14:textId="617F5EE7" w:rsidR="006079EE" w:rsidRPr="00D24EC7" w:rsidRDefault="006079EE" w:rsidP="006079EE">
            <w:pPr>
              <w:rPr>
                <w:b/>
                <w:bCs/>
              </w:rPr>
            </w:pPr>
            <w:r w:rsidRPr="00304001">
              <w:rPr>
                <w:b/>
                <w:bCs/>
              </w:rPr>
              <w:t>Signaturen til stemmemottakaren</w:t>
            </w:r>
          </w:p>
        </w:tc>
      </w:tr>
      <w:tr w:rsidR="0074598C" w14:paraId="3187B7BC" w14:textId="77777777" w:rsidTr="008A4FA5">
        <w:trPr>
          <w:trHeight w:val="833"/>
        </w:trPr>
        <w:tc>
          <w:tcPr>
            <w:tcW w:w="593" w:type="dxa"/>
          </w:tcPr>
          <w:p w14:paraId="3D007A8E" w14:textId="1AB2255B" w:rsidR="0074598C" w:rsidRDefault="0074598C" w:rsidP="00B258AD">
            <w:pPr>
              <w:jc w:val="center"/>
            </w:pPr>
          </w:p>
          <w:p w14:paraId="566A60D7" w14:textId="77777777" w:rsidR="0074598C" w:rsidRDefault="0074598C" w:rsidP="00B258AD">
            <w:pPr>
              <w:jc w:val="center"/>
            </w:pPr>
          </w:p>
        </w:tc>
        <w:tc>
          <w:tcPr>
            <w:tcW w:w="5891" w:type="dxa"/>
          </w:tcPr>
          <w:p w14:paraId="31BD1193" w14:textId="77777777" w:rsidR="0074598C" w:rsidRDefault="0074598C" w:rsidP="00B258AD"/>
          <w:p w14:paraId="3D57F272" w14:textId="77777777" w:rsidR="0074598C" w:rsidRDefault="0074598C" w:rsidP="00B258AD"/>
        </w:tc>
        <w:tc>
          <w:tcPr>
            <w:tcW w:w="4001" w:type="dxa"/>
          </w:tcPr>
          <w:p w14:paraId="71FCC22C" w14:textId="77777777" w:rsidR="0074598C" w:rsidRDefault="0074598C" w:rsidP="00B258AD"/>
        </w:tc>
        <w:tc>
          <w:tcPr>
            <w:tcW w:w="3729" w:type="dxa"/>
          </w:tcPr>
          <w:p w14:paraId="08B20C1F" w14:textId="77777777" w:rsidR="0074598C" w:rsidRDefault="0074598C" w:rsidP="00B258AD"/>
        </w:tc>
      </w:tr>
      <w:tr w:rsidR="0074598C" w14:paraId="1C1BCF35" w14:textId="77777777" w:rsidTr="008A4FA5">
        <w:trPr>
          <w:trHeight w:val="833"/>
        </w:trPr>
        <w:tc>
          <w:tcPr>
            <w:tcW w:w="593" w:type="dxa"/>
          </w:tcPr>
          <w:p w14:paraId="3EA08329" w14:textId="4D6E9B80" w:rsidR="0074598C" w:rsidRDefault="0074598C" w:rsidP="00B258AD">
            <w:pPr>
              <w:jc w:val="center"/>
            </w:pPr>
          </w:p>
          <w:p w14:paraId="2ED489E5" w14:textId="77777777" w:rsidR="0074598C" w:rsidRDefault="0074598C" w:rsidP="00B258AD">
            <w:pPr>
              <w:jc w:val="center"/>
            </w:pPr>
          </w:p>
        </w:tc>
        <w:tc>
          <w:tcPr>
            <w:tcW w:w="5891" w:type="dxa"/>
          </w:tcPr>
          <w:p w14:paraId="61188EC2" w14:textId="77777777" w:rsidR="0074598C" w:rsidRDefault="0074598C" w:rsidP="00B258AD"/>
          <w:p w14:paraId="0629883D" w14:textId="77777777" w:rsidR="0074598C" w:rsidRDefault="0074598C" w:rsidP="00B258AD"/>
        </w:tc>
        <w:tc>
          <w:tcPr>
            <w:tcW w:w="4001" w:type="dxa"/>
          </w:tcPr>
          <w:p w14:paraId="025C44E3" w14:textId="77777777" w:rsidR="0074598C" w:rsidRDefault="0074598C" w:rsidP="00B258AD"/>
        </w:tc>
        <w:tc>
          <w:tcPr>
            <w:tcW w:w="3729" w:type="dxa"/>
          </w:tcPr>
          <w:p w14:paraId="28CB58D6" w14:textId="77777777" w:rsidR="0074598C" w:rsidRDefault="0074598C" w:rsidP="00B258AD"/>
        </w:tc>
      </w:tr>
      <w:tr w:rsidR="0074598C" w14:paraId="751873EB" w14:textId="77777777" w:rsidTr="008A4FA5">
        <w:trPr>
          <w:trHeight w:val="833"/>
        </w:trPr>
        <w:tc>
          <w:tcPr>
            <w:tcW w:w="593" w:type="dxa"/>
          </w:tcPr>
          <w:p w14:paraId="71E8D6FA" w14:textId="3D08564D" w:rsidR="0074598C" w:rsidRDefault="0074598C" w:rsidP="00B258AD">
            <w:pPr>
              <w:jc w:val="center"/>
            </w:pPr>
          </w:p>
          <w:p w14:paraId="0C8C33E7" w14:textId="77777777" w:rsidR="0074598C" w:rsidRDefault="0074598C" w:rsidP="00B258AD">
            <w:pPr>
              <w:jc w:val="center"/>
            </w:pPr>
          </w:p>
        </w:tc>
        <w:tc>
          <w:tcPr>
            <w:tcW w:w="5891" w:type="dxa"/>
          </w:tcPr>
          <w:p w14:paraId="6A696839" w14:textId="77777777" w:rsidR="0074598C" w:rsidRDefault="0074598C" w:rsidP="00B258AD"/>
          <w:p w14:paraId="68D041D3" w14:textId="77777777" w:rsidR="0074598C" w:rsidRDefault="0074598C" w:rsidP="00B258AD"/>
        </w:tc>
        <w:tc>
          <w:tcPr>
            <w:tcW w:w="4001" w:type="dxa"/>
          </w:tcPr>
          <w:p w14:paraId="187A23CE" w14:textId="77777777" w:rsidR="0074598C" w:rsidRDefault="0074598C" w:rsidP="00B258AD"/>
        </w:tc>
        <w:tc>
          <w:tcPr>
            <w:tcW w:w="3729" w:type="dxa"/>
          </w:tcPr>
          <w:p w14:paraId="20BC5BBF" w14:textId="77777777" w:rsidR="0074598C" w:rsidRDefault="0074598C" w:rsidP="00B258AD"/>
        </w:tc>
      </w:tr>
      <w:tr w:rsidR="0074598C" w14:paraId="65956C73" w14:textId="77777777" w:rsidTr="008A4FA5">
        <w:trPr>
          <w:trHeight w:val="833"/>
        </w:trPr>
        <w:tc>
          <w:tcPr>
            <w:tcW w:w="593" w:type="dxa"/>
          </w:tcPr>
          <w:p w14:paraId="4623EDCA" w14:textId="41E1987A" w:rsidR="0074598C" w:rsidRDefault="0074598C" w:rsidP="00B258AD">
            <w:pPr>
              <w:jc w:val="center"/>
            </w:pPr>
          </w:p>
          <w:p w14:paraId="6B663C1E" w14:textId="77777777" w:rsidR="0074598C" w:rsidRDefault="0074598C" w:rsidP="00B258AD">
            <w:pPr>
              <w:jc w:val="center"/>
            </w:pPr>
          </w:p>
        </w:tc>
        <w:tc>
          <w:tcPr>
            <w:tcW w:w="5891" w:type="dxa"/>
          </w:tcPr>
          <w:p w14:paraId="166D4918" w14:textId="77777777" w:rsidR="0074598C" w:rsidRDefault="0074598C" w:rsidP="00B258AD"/>
          <w:p w14:paraId="7999E6FF" w14:textId="77777777" w:rsidR="0074598C" w:rsidRDefault="0074598C" w:rsidP="00B258AD"/>
        </w:tc>
        <w:tc>
          <w:tcPr>
            <w:tcW w:w="4001" w:type="dxa"/>
          </w:tcPr>
          <w:p w14:paraId="203FB734" w14:textId="77777777" w:rsidR="0074598C" w:rsidRDefault="0074598C" w:rsidP="00B258AD"/>
        </w:tc>
        <w:tc>
          <w:tcPr>
            <w:tcW w:w="3729" w:type="dxa"/>
          </w:tcPr>
          <w:p w14:paraId="47641564" w14:textId="77777777" w:rsidR="0074598C" w:rsidRDefault="0074598C" w:rsidP="00B258AD"/>
        </w:tc>
      </w:tr>
      <w:tr w:rsidR="0074598C" w14:paraId="765EDDA3" w14:textId="77777777" w:rsidTr="008A4FA5">
        <w:trPr>
          <w:trHeight w:val="833"/>
        </w:trPr>
        <w:tc>
          <w:tcPr>
            <w:tcW w:w="593" w:type="dxa"/>
          </w:tcPr>
          <w:p w14:paraId="306E70CA" w14:textId="5FF0A678" w:rsidR="0074598C" w:rsidRDefault="0074598C" w:rsidP="00B258AD">
            <w:pPr>
              <w:jc w:val="center"/>
            </w:pPr>
          </w:p>
          <w:p w14:paraId="17E9B646" w14:textId="77777777" w:rsidR="0074598C" w:rsidRDefault="0074598C" w:rsidP="00B258AD">
            <w:pPr>
              <w:jc w:val="center"/>
            </w:pPr>
          </w:p>
        </w:tc>
        <w:tc>
          <w:tcPr>
            <w:tcW w:w="5891" w:type="dxa"/>
          </w:tcPr>
          <w:p w14:paraId="0154980B" w14:textId="77777777" w:rsidR="0074598C" w:rsidRDefault="0074598C" w:rsidP="00B258AD"/>
          <w:p w14:paraId="25597C32" w14:textId="77777777" w:rsidR="0074598C" w:rsidRDefault="0074598C" w:rsidP="00B258AD"/>
        </w:tc>
        <w:tc>
          <w:tcPr>
            <w:tcW w:w="4001" w:type="dxa"/>
          </w:tcPr>
          <w:p w14:paraId="74FE455B" w14:textId="77777777" w:rsidR="0074598C" w:rsidRDefault="0074598C" w:rsidP="00B258AD"/>
        </w:tc>
        <w:tc>
          <w:tcPr>
            <w:tcW w:w="3729" w:type="dxa"/>
          </w:tcPr>
          <w:p w14:paraId="59B7AC6E" w14:textId="77777777" w:rsidR="0074598C" w:rsidRDefault="0074598C" w:rsidP="00B258AD"/>
        </w:tc>
      </w:tr>
      <w:tr w:rsidR="0074598C" w14:paraId="2D4C8269" w14:textId="77777777" w:rsidTr="008A4FA5">
        <w:trPr>
          <w:trHeight w:val="833"/>
        </w:trPr>
        <w:tc>
          <w:tcPr>
            <w:tcW w:w="593" w:type="dxa"/>
          </w:tcPr>
          <w:p w14:paraId="3069A2B6" w14:textId="34A60C69" w:rsidR="0074598C" w:rsidRDefault="0074598C" w:rsidP="00B258AD">
            <w:pPr>
              <w:jc w:val="center"/>
            </w:pPr>
          </w:p>
          <w:p w14:paraId="5F93FA8E" w14:textId="77777777" w:rsidR="0074598C" w:rsidRDefault="0074598C" w:rsidP="00B258AD">
            <w:pPr>
              <w:jc w:val="center"/>
            </w:pPr>
          </w:p>
        </w:tc>
        <w:tc>
          <w:tcPr>
            <w:tcW w:w="5891" w:type="dxa"/>
          </w:tcPr>
          <w:p w14:paraId="598BFE5C" w14:textId="77777777" w:rsidR="0074598C" w:rsidRDefault="0074598C" w:rsidP="00B258AD"/>
          <w:p w14:paraId="6AAA0701" w14:textId="77777777" w:rsidR="0074598C" w:rsidRDefault="0074598C" w:rsidP="00B258AD"/>
        </w:tc>
        <w:tc>
          <w:tcPr>
            <w:tcW w:w="4001" w:type="dxa"/>
          </w:tcPr>
          <w:p w14:paraId="17DBADAC" w14:textId="77777777" w:rsidR="0074598C" w:rsidRDefault="0074598C" w:rsidP="00B258AD"/>
        </w:tc>
        <w:tc>
          <w:tcPr>
            <w:tcW w:w="3729" w:type="dxa"/>
          </w:tcPr>
          <w:p w14:paraId="61A26012" w14:textId="77777777" w:rsidR="0074598C" w:rsidRDefault="0074598C" w:rsidP="00B258AD"/>
        </w:tc>
      </w:tr>
      <w:tr w:rsidR="0074598C" w14:paraId="7C7BB659" w14:textId="77777777" w:rsidTr="008A4FA5">
        <w:trPr>
          <w:trHeight w:val="833"/>
        </w:trPr>
        <w:tc>
          <w:tcPr>
            <w:tcW w:w="593" w:type="dxa"/>
          </w:tcPr>
          <w:p w14:paraId="6B33B0E3" w14:textId="0C69E412" w:rsidR="0074598C" w:rsidRDefault="0074598C" w:rsidP="00B258AD">
            <w:pPr>
              <w:jc w:val="center"/>
            </w:pPr>
          </w:p>
        </w:tc>
        <w:tc>
          <w:tcPr>
            <w:tcW w:w="5891" w:type="dxa"/>
          </w:tcPr>
          <w:p w14:paraId="16EE3D30" w14:textId="77777777" w:rsidR="0074598C" w:rsidRDefault="0074598C" w:rsidP="00B258AD"/>
          <w:p w14:paraId="4CAE073F" w14:textId="77777777" w:rsidR="0074598C" w:rsidRDefault="0074598C" w:rsidP="00B258AD"/>
        </w:tc>
        <w:tc>
          <w:tcPr>
            <w:tcW w:w="4001" w:type="dxa"/>
          </w:tcPr>
          <w:p w14:paraId="1AC86F20" w14:textId="77777777" w:rsidR="0074598C" w:rsidRDefault="0074598C" w:rsidP="00B258AD"/>
          <w:p w14:paraId="165BF0E6" w14:textId="77777777" w:rsidR="0074598C" w:rsidRPr="00074995" w:rsidRDefault="0074598C" w:rsidP="00B258AD"/>
        </w:tc>
        <w:tc>
          <w:tcPr>
            <w:tcW w:w="3729" w:type="dxa"/>
          </w:tcPr>
          <w:p w14:paraId="60356BF6" w14:textId="77777777" w:rsidR="0074598C" w:rsidRDefault="0074598C" w:rsidP="00B258AD"/>
        </w:tc>
      </w:tr>
      <w:tr w:rsidR="00E61845" w14:paraId="61880AB8" w14:textId="77777777" w:rsidTr="008A4FA5">
        <w:trPr>
          <w:trHeight w:val="833"/>
        </w:trPr>
        <w:tc>
          <w:tcPr>
            <w:tcW w:w="593" w:type="dxa"/>
          </w:tcPr>
          <w:p w14:paraId="18840E46" w14:textId="77777777" w:rsidR="00E61845" w:rsidRDefault="00E61845" w:rsidP="00B258AD">
            <w:pPr>
              <w:jc w:val="center"/>
            </w:pPr>
          </w:p>
        </w:tc>
        <w:tc>
          <w:tcPr>
            <w:tcW w:w="5891" w:type="dxa"/>
          </w:tcPr>
          <w:p w14:paraId="1D245179" w14:textId="77777777" w:rsidR="00E61845" w:rsidRDefault="00E61845" w:rsidP="00B258AD"/>
        </w:tc>
        <w:tc>
          <w:tcPr>
            <w:tcW w:w="4001" w:type="dxa"/>
          </w:tcPr>
          <w:p w14:paraId="155651B9" w14:textId="77777777" w:rsidR="00E61845" w:rsidRDefault="00E61845" w:rsidP="00B258AD"/>
        </w:tc>
        <w:tc>
          <w:tcPr>
            <w:tcW w:w="3729" w:type="dxa"/>
          </w:tcPr>
          <w:p w14:paraId="2B89D39D" w14:textId="77777777" w:rsidR="00E61845" w:rsidRDefault="00E61845" w:rsidP="00B258AD"/>
        </w:tc>
      </w:tr>
      <w:tr w:rsidR="00E61845" w14:paraId="4DEBDE25" w14:textId="77777777" w:rsidTr="008A4FA5">
        <w:trPr>
          <w:trHeight w:val="833"/>
        </w:trPr>
        <w:tc>
          <w:tcPr>
            <w:tcW w:w="593" w:type="dxa"/>
          </w:tcPr>
          <w:p w14:paraId="50DB1145" w14:textId="77777777" w:rsidR="00E61845" w:rsidRDefault="00E61845" w:rsidP="00B258AD">
            <w:pPr>
              <w:jc w:val="center"/>
            </w:pPr>
          </w:p>
        </w:tc>
        <w:tc>
          <w:tcPr>
            <w:tcW w:w="5891" w:type="dxa"/>
          </w:tcPr>
          <w:p w14:paraId="64F97F9E" w14:textId="77777777" w:rsidR="00F62D47" w:rsidRDefault="00F62D47" w:rsidP="00F62D47"/>
          <w:p w14:paraId="7F326E89" w14:textId="52C4DA5A" w:rsidR="00F62D47" w:rsidRPr="00F62D47" w:rsidRDefault="00F62D47" w:rsidP="00F62D47">
            <w:pPr>
              <w:jc w:val="right"/>
            </w:pPr>
          </w:p>
        </w:tc>
        <w:tc>
          <w:tcPr>
            <w:tcW w:w="4001" w:type="dxa"/>
          </w:tcPr>
          <w:p w14:paraId="4CC7823E" w14:textId="77777777" w:rsidR="00E61845" w:rsidRDefault="00E61845" w:rsidP="00B258AD"/>
        </w:tc>
        <w:tc>
          <w:tcPr>
            <w:tcW w:w="3729" w:type="dxa"/>
          </w:tcPr>
          <w:p w14:paraId="1CDC63C3" w14:textId="77777777" w:rsidR="00E61845" w:rsidRDefault="00E61845" w:rsidP="00B258AD"/>
        </w:tc>
      </w:tr>
      <w:tr w:rsidR="00E61845" w14:paraId="7A0E7FA1" w14:textId="77777777" w:rsidTr="008A4FA5">
        <w:trPr>
          <w:trHeight w:val="833"/>
        </w:trPr>
        <w:tc>
          <w:tcPr>
            <w:tcW w:w="593" w:type="dxa"/>
          </w:tcPr>
          <w:p w14:paraId="6191F923" w14:textId="77777777" w:rsidR="00E61845" w:rsidRDefault="00E61845" w:rsidP="00B258AD">
            <w:pPr>
              <w:jc w:val="center"/>
            </w:pPr>
          </w:p>
        </w:tc>
        <w:tc>
          <w:tcPr>
            <w:tcW w:w="5891" w:type="dxa"/>
          </w:tcPr>
          <w:p w14:paraId="380F9F63" w14:textId="77777777" w:rsidR="00E61845" w:rsidRDefault="00E61845" w:rsidP="00B258AD"/>
        </w:tc>
        <w:tc>
          <w:tcPr>
            <w:tcW w:w="4001" w:type="dxa"/>
          </w:tcPr>
          <w:p w14:paraId="4A62737A" w14:textId="77777777" w:rsidR="00E61845" w:rsidRDefault="00E61845" w:rsidP="00B258AD"/>
        </w:tc>
        <w:tc>
          <w:tcPr>
            <w:tcW w:w="3729" w:type="dxa"/>
          </w:tcPr>
          <w:p w14:paraId="3DF4F958" w14:textId="77777777" w:rsidR="00E61845" w:rsidRDefault="00E61845" w:rsidP="00B258AD"/>
        </w:tc>
      </w:tr>
    </w:tbl>
    <w:p w14:paraId="5E21DECA" w14:textId="0288C619" w:rsidR="002D46A2" w:rsidRPr="002D46A2" w:rsidRDefault="002D46A2" w:rsidP="00F62D47">
      <w:pPr>
        <w:tabs>
          <w:tab w:val="left" w:pos="9780"/>
        </w:tabs>
      </w:pPr>
    </w:p>
    <w:sectPr w:rsidR="002D46A2" w:rsidRPr="002D46A2" w:rsidSect="00DD74CA">
      <w:headerReference w:type="default" r:id="rId10"/>
      <w:footerReference w:type="default" r:id="rId11"/>
      <w:pgSz w:w="16839" w:h="11907" w:orient="landscape"/>
      <w:pgMar w:top="1134" w:right="62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1991" w14:textId="77777777" w:rsidR="001C0B88" w:rsidRDefault="001C0B88">
      <w:pPr>
        <w:spacing w:after="0" w:line="240" w:lineRule="auto"/>
      </w:pPr>
      <w:r>
        <w:separator/>
      </w:r>
    </w:p>
  </w:endnote>
  <w:endnote w:type="continuationSeparator" w:id="0">
    <w:p w14:paraId="73E0AEEB" w14:textId="77777777" w:rsidR="001C0B88" w:rsidRDefault="001C0B88">
      <w:pPr>
        <w:spacing w:after="0" w:line="240" w:lineRule="auto"/>
      </w:pPr>
      <w:r>
        <w:continuationSeparator/>
      </w:r>
    </w:p>
  </w:endnote>
  <w:endnote w:type="continuationNotice" w:id="1">
    <w:p w14:paraId="52112DC0" w14:textId="77777777" w:rsidR="001C0B88" w:rsidRDefault="001C0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577D" w14:textId="088DB4F8" w:rsidR="007B07CA" w:rsidRDefault="00491A7A" w:rsidP="005320AB">
    <w:pPr>
      <w:pStyle w:val="Bunntekst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FED68" wp14:editId="2BB2E065">
          <wp:simplePos x="0" y="0"/>
          <wp:positionH relativeFrom="column">
            <wp:posOffset>7296490</wp:posOffset>
          </wp:positionH>
          <wp:positionV relativeFrom="paragraph">
            <wp:posOffset>-5715</wp:posOffset>
          </wp:positionV>
          <wp:extent cx="1619250" cy="309245"/>
          <wp:effectExtent l="0" t="0" r="0" b="0"/>
          <wp:wrapSquare wrapText="bothSides"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88" r="33559" b="39430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0AB" w:rsidRPr="00564076">
      <w:t xml:space="preserve">Skjema </w:t>
    </w:r>
    <w:r w:rsidR="00750675">
      <w:t>8</w:t>
    </w:r>
    <w:r w:rsidR="005320AB" w:rsidRPr="00564076">
      <w:t>.</w:t>
    </w:r>
    <w:r w:rsidR="00750675">
      <w:t>8</w:t>
    </w:r>
    <w:r w:rsidR="005320AB" w:rsidRPr="00564076">
      <w:t xml:space="preserve">.4: </w:t>
    </w:r>
    <w:r w:rsidR="00A34B7A" w:rsidRPr="00A34B7A">
      <w:t>Liste over mottekne stemmer i særskilt omslag på valdagen (vedlegg til protokollen til valstyret)</w:t>
    </w:r>
    <w:r w:rsidR="00A34B7A">
      <w:t xml:space="preserve"> </w:t>
    </w:r>
    <w:r w:rsidR="005320AB">
      <w:ptab w:relativeTo="margin" w:alignment="center" w:leader="none"/>
    </w:r>
    <w:r w:rsidR="005320AB">
      <w:t xml:space="preserve"> </w:t>
    </w:r>
    <w:r w:rsidR="005320A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5B2B" w14:textId="77777777" w:rsidR="001C0B88" w:rsidRDefault="001C0B88">
      <w:pPr>
        <w:spacing w:after="0" w:line="240" w:lineRule="auto"/>
      </w:pPr>
      <w:r>
        <w:separator/>
      </w:r>
    </w:p>
  </w:footnote>
  <w:footnote w:type="continuationSeparator" w:id="0">
    <w:p w14:paraId="214BDC71" w14:textId="77777777" w:rsidR="001C0B88" w:rsidRDefault="001C0B88">
      <w:pPr>
        <w:spacing w:after="0" w:line="240" w:lineRule="auto"/>
      </w:pPr>
      <w:r>
        <w:continuationSeparator/>
      </w:r>
    </w:p>
  </w:footnote>
  <w:footnote w:type="continuationNotice" w:id="1">
    <w:p w14:paraId="297BBC99" w14:textId="77777777" w:rsidR="001C0B88" w:rsidRDefault="001C0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EEAC" w14:textId="641EBAE6" w:rsidR="00DD74CA" w:rsidRPr="00243432" w:rsidRDefault="00243432" w:rsidP="00243432">
    <w:pPr>
      <w:pStyle w:val="Topptekst"/>
      <w:jc w:val="left"/>
      <w:rPr>
        <w:szCs w:val="21"/>
      </w:rPr>
    </w:pPr>
    <w:r>
      <w:rPr>
        <w:noProof/>
      </w:rPr>
      <w:drawing>
        <wp:inline distT="0" distB="0" distL="0" distR="0" wp14:anchorId="0918FB19" wp14:editId="1E659918">
          <wp:extent cx="1711960" cy="59563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326B" w:rsidRPr="0050070B">
      <w:rPr>
        <w:rStyle w:val="Sterk"/>
        <w:b w:val="0"/>
      </w:rPr>
      <w:fldChar w:fldCharType="begin"/>
    </w:r>
    <w:r w:rsidR="00D4326B" w:rsidRPr="0050070B">
      <w:rPr>
        <w:rStyle w:val="Sterk"/>
      </w:rPr>
      <w:instrText xml:space="preserve"> STYLEREF  "Overskrift 1" </w:instrText>
    </w:r>
    <w:r w:rsidR="00D4326B" w:rsidRPr="0050070B">
      <w:rPr>
        <w:rStyle w:val="Sterk"/>
        <w:b w:val="0"/>
      </w:rPr>
      <w:fldChar w:fldCharType="separate"/>
    </w:r>
    <w:r w:rsidR="00750675">
      <w:rPr>
        <w:rStyle w:val="Sterk"/>
        <w:noProof/>
      </w:rPr>
      <w:t>Mottekne stemmer i særskilt omslag i [Fyll inn namn på stemmekrins] stemmekrins for [Fyll inn namn på sokn] sokn</w:t>
    </w:r>
    <w:r w:rsidR="00D4326B" w:rsidRPr="0050070B">
      <w:rPr>
        <w:rStyle w:val="Sterk"/>
        <w:b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05FB4"/>
    <w:rsid w:val="00007811"/>
    <w:rsid w:val="00020F37"/>
    <w:rsid w:val="00042A98"/>
    <w:rsid w:val="00063099"/>
    <w:rsid w:val="00066CA2"/>
    <w:rsid w:val="00072E65"/>
    <w:rsid w:val="00074995"/>
    <w:rsid w:val="00081AFE"/>
    <w:rsid w:val="00093C16"/>
    <w:rsid w:val="00096B93"/>
    <w:rsid w:val="000B096D"/>
    <w:rsid w:val="000C585E"/>
    <w:rsid w:val="000C6390"/>
    <w:rsid w:val="00100CA4"/>
    <w:rsid w:val="00105E53"/>
    <w:rsid w:val="00107B11"/>
    <w:rsid w:val="00110CC9"/>
    <w:rsid w:val="00131F16"/>
    <w:rsid w:val="00135C0D"/>
    <w:rsid w:val="00140755"/>
    <w:rsid w:val="001440F3"/>
    <w:rsid w:val="00166E5F"/>
    <w:rsid w:val="00194493"/>
    <w:rsid w:val="001A190E"/>
    <w:rsid w:val="001A2643"/>
    <w:rsid w:val="001C0B88"/>
    <w:rsid w:val="001C4CA6"/>
    <w:rsid w:val="001D3ADA"/>
    <w:rsid w:val="001E543B"/>
    <w:rsid w:val="002141CD"/>
    <w:rsid w:val="00215D8D"/>
    <w:rsid w:val="00243432"/>
    <w:rsid w:val="00255DDF"/>
    <w:rsid w:val="00271981"/>
    <w:rsid w:val="00273898"/>
    <w:rsid w:val="00286143"/>
    <w:rsid w:val="00294F4B"/>
    <w:rsid w:val="002B3C33"/>
    <w:rsid w:val="002C5628"/>
    <w:rsid w:val="002D0AAC"/>
    <w:rsid w:val="002D46A2"/>
    <w:rsid w:val="002E54BB"/>
    <w:rsid w:val="002E7AB6"/>
    <w:rsid w:val="00316E1E"/>
    <w:rsid w:val="00331AA2"/>
    <w:rsid w:val="00354613"/>
    <w:rsid w:val="00387181"/>
    <w:rsid w:val="003875FF"/>
    <w:rsid w:val="003B1854"/>
    <w:rsid w:val="003D2685"/>
    <w:rsid w:val="003F6FE3"/>
    <w:rsid w:val="00410AEF"/>
    <w:rsid w:val="00417DF3"/>
    <w:rsid w:val="00431079"/>
    <w:rsid w:val="00460D36"/>
    <w:rsid w:val="0047562E"/>
    <w:rsid w:val="00491A7A"/>
    <w:rsid w:val="004B76DF"/>
    <w:rsid w:val="004C7D44"/>
    <w:rsid w:val="004D40C0"/>
    <w:rsid w:val="005134FC"/>
    <w:rsid w:val="00516AF0"/>
    <w:rsid w:val="00527C46"/>
    <w:rsid w:val="005320AB"/>
    <w:rsid w:val="0053433D"/>
    <w:rsid w:val="00534937"/>
    <w:rsid w:val="00555C64"/>
    <w:rsid w:val="00555F14"/>
    <w:rsid w:val="005963E4"/>
    <w:rsid w:val="005B32C2"/>
    <w:rsid w:val="005E7473"/>
    <w:rsid w:val="006079EE"/>
    <w:rsid w:val="0061262B"/>
    <w:rsid w:val="00623CF5"/>
    <w:rsid w:val="00643024"/>
    <w:rsid w:val="00660FCF"/>
    <w:rsid w:val="006904B1"/>
    <w:rsid w:val="006A1071"/>
    <w:rsid w:val="006A4BCB"/>
    <w:rsid w:val="006F5D52"/>
    <w:rsid w:val="00715D31"/>
    <w:rsid w:val="007200E0"/>
    <w:rsid w:val="00730B56"/>
    <w:rsid w:val="007412F0"/>
    <w:rsid w:val="0074598C"/>
    <w:rsid w:val="00750675"/>
    <w:rsid w:val="007A434D"/>
    <w:rsid w:val="007B07CA"/>
    <w:rsid w:val="007B37A7"/>
    <w:rsid w:val="007D2024"/>
    <w:rsid w:val="007D5650"/>
    <w:rsid w:val="00816CA5"/>
    <w:rsid w:val="00820BFE"/>
    <w:rsid w:val="008214BA"/>
    <w:rsid w:val="0082488D"/>
    <w:rsid w:val="00824CED"/>
    <w:rsid w:val="00826EBA"/>
    <w:rsid w:val="0085002F"/>
    <w:rsid w:val="0085058C"/>
    <w:rsid w:val="008605AD"/>
    <w:rsid w:val="00872576"/>
    <w:rsid w:val="008A07AC"/>
    <w:rsid w:val="008A405C"/>
    <w:rsid w:val="008A4FA5"/>
    <w:rsid w:val="008A5FFC"/>
    <w:rsid w:val="008C0DCD"/>
    <w:rsid w:val="008C41FD"/>
    <w:rsid w:val="009035AE"/>
    <w:rsid w:val="0091474C"/>
    <w:rsid w:val="009204DE"/>
    <w:rsid w:val="009211D8"/>
    <w:rsid w:val="00924CE9"/>
    <w:rsid w:val="009318B3"/>
    <w:rsid w:val="00945518"/>
    <w:rsid w:val="009545F4"/>
    <w:rsid w:val="00971455"/>
    <w:rsid w:val="00991181"/>
    <w:rsid w:val="009A2E7E"/>
    <w:rsid w:val="009A41CE"/>
    <w:rsid w:val="009A6BF7"/>
    <w:rsid w:val="009B2A26"/>
    <w:rsid w:val="009B78A2"/>
    <w:rsid w:val="009C3853"/>
    <w:rsid w:val="009D1A6B"/>
    <w:rsid w:val="009E328F"/>
    <w:rsid w:val="009E5010"/>
    <w:rsid w:val="009E5E86"/>
    <w:rsid w:val="00A10E0F"/>
    <w:rsid w:val="00A31228"/>
    <w:rsid w:val="00A34B7A"/>
    <w:rsid w:val="00A410B4"/>
    <w:rsid w:val="00A41CA4"/>
    <w:rsid w:val="00A60213"/>
    <w:rsid w:val="00A940B4"/>
    <w:rsid w:val="00AC6B72"/>
    <w:rsid w:val="00AD18AC"/>
    <w:rsid w:val="00B150EE"/>
    <w:rsid w:val="00B2537C"/>
    <w:rsid w:val="00B25BA3"/>
    <w:rsid w:val="00BA7AE8"/>
    <w:rsid w:val="00BB3F88"/>
    <w:rsid w:val="00BC34A0"/>
    <w:rsid w:val="00C042AE"/>
    <w:rsid w:val="00C16232"/>
    <w:rsid w:val="00C27142"/>
    <w:rsid w:val="00C30EBD"/>
    <w:rsid w:val="00C4238D"/>
    <w:rsid w:val="00C55733"/>
    <w:rsid w:val="00C57310"/>
    <w:rsid w:val="00C631AD"/>
    <w:rsid w:val="00C70C83"/>
    <w:rsid w:val="00C93C39"/>
    <w:rsid w:val="00CA1072"/>
    <w:rsid w:val="00CB38E0"/>
    <w:rsid w:val="00CE5309"/>
    <w:rsid w:val="00CF14C8"/>
    <w:rsid w:val="00D05853"/>
    <w:rsid w:val="00D20927"/>
    <w:rsid w:val="00D24EC7"/>
    <w:rsid w:val="00D4326B"/>
    <w:rsid w:val="00D4394E"/>
    <w:rsid w:val="00D54251"/>
    <w:rsid w:val="00D54559"/>
    <w:rsid w:val="00D57791"/>
    <w:rsid w:val="00D630F0"/>
    <w:rsid w:val="00D645E7"/>
    <w:rsid w:val="00D67EAB"/>
    <w:rsid w:val="00D72052"/>
    <w:rsid w:val="00D72EAC"/>
    <w:rsid w:val="00DA3C72"/>
    <w:rsid w:val="00DD401F"/>
    <w:rsid w:val="00DD74CA"/>
    <w:rsid w:val="00DE0EA9"/>
    <w:rsid w:val="00E0004E"/>
    <w:rsid w:val="00E074FE"/>
    <w:rsid w:val="00E10ADB"/>
    <w:rsid w:val="00E26812"/>
    <w:rsid w:val="00E269D7"/>
    <w:rsid w:val="00E34093"/>
    <w:rsid w:val="00E61845"/>
    <w:rsid w:val="00E649CE"/>
    <w:rsid w:val="00F129CB"/>
    <w:rsid w:val="00F25F48"/>
    <w:rsid w:val="00F40165"/>
    <w:rsid w:val="00F468D5"/>
    <w:rsid w:val="00F62D47"/>
    <w:rsid w:val="00F73FEF"/>
    <w:rsid w:val="00F809F3"/>
    <w:rsid w:val="00FB141E"/>
    <w:rsid w:val="00FB2ECE"/>
    <w:rsid w:val="00FB5119"/>
    <w:rsid w:val="00FC35C1"/>
    <w:rsid w:val="00FE1235"/>
    <w:rsid w:val="00FF5E39"/>
    <w:rsid w:val="2F1C21CE"/>
    <w:rsid w:val="32BF3E84"/>
    <w:rsid w:val="63F89678"/>
    <w:rsid w:val="647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12F08B9-091A-4578-BB39-E35451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character" w:styleId="Sterk">
    <w:name w:val="Strong"/>
    <w:uiPriority w:val="22"/>
    <w:qFormat/>
    <w:rsid w:val="00D43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purl.org/dc/dcmitype/"/>
    <ds:schemaRef ds:uri="839a45f2-dc30-45af-b3c3-de9ae91fb09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32946dd1-e5f8-475a-968c-85e384787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3ABAC-B21C-488A-8845-BBD95EE2B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1</TotalTime>
  <Pages>2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4</cp:revision>
  <dcterms:created xsi:type="dcterms:W3CDTF">2023-06-13T08:02:00Z</dcterms:created>
  <dcterms:modified xsi:type="dcterms:W3CDTF">2023-06-13T08:05:00Z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